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4BB" w:rsidRDefault="009D64BB" w:rsidP="00DC1B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TARSUS REHBERLİK VE ARAŞTIRMA MERKEZİ</w:t>
      </w:r>
    </w:p>
    <w:p w:rsidR="009D64BB" w:rsidRDefault="009D64BB" w:rsidP="00DC1B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KURUM AİLE BİRLİĞİ   HESAP CETVELİ</w:t>
      </w:r>
    </w:p>
    <w:p w:rsidR="009D64BB" w:rsidRDefault="009D64BB" w:rsidP="00DC1B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2016 AĞUSTOS DÖNEMİ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4899"/>
        <w:gridCol w:w="3071"/>
      </w:tblGrid>
      <w:tr w:rsidR="009D64BB">
        <w:tc>
          <w:tcPr>
            <w:tcW w:w="1242" w:type="dxa"/>
          </w:tcPr>
          <w:p w:rsidR="009D64BB" w:rsidRDefault="009D64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4899" w:type="dxa"/>
          </w:tcPr>
          <w:p w:rsidR="009D64BB" w:rsidRDefault="009D64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GELİRLER</w:t>
            </w:r>
          </w:p>
        </w:tc>
        <w:tc>
          <w:tcPr>
            <w:tcW w:w="3071" w:type="dxa"/>
          </w:tcPr>
          <w:p w:rsidR="009D64BB" w:rsidRDefault="009D64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TOPLAM</w:t>
            </w:r>
          </w:p>
        </w:tc>
      </w:tr>
      <w:tr w:rsidR="009D64BB">
        <w:tc>
          <w:tcPr>
            <w:tcW w:w="1242" w:type="dxa"/>
          </w:tcPr>
          <w:p w:rsidR="009D64BB" w:rsidRDefault="009D64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A)</w:t>
            </w:r>
          </w:p>
        </w:tc>
        <w:tc>
          <w:tcPr>
            <w:tcW w:w="4899" w:type="dxa"/>
          </w:tcPr>
          <w:p w:rsidR="009D64BB" w:rsidRDefault="009D6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Şartlı Bağışlar</w:t>
            </w:r>
          </w:p>
        </w:tc>
        <w:tc>
          <w:tcPr>
            <w:tcW w:w="3071" w:type="dxa"/>
          </w:tcPr>
          <w:p w:rsidR="009D64BB" w:rsidRDefault="009D6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D64BB">
        <w:tc>
          <w:tcPr>
            <w:tcW w:w="1242" w:type="dxa"/>
          </w:tcPr>
          <w:p w:rsidR="009D64BB" w:rsidRDefault="009D64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B)</w:t>
            </w:r>
          </w:p>
        </w:tc>
        <w:tc>
          <w:tcPr>
            <w:tcW w:w="4899" w:type="dxa"/>
          </w:tcPr>
          <w:p w:rsidR="009D64BB" w:rsidRDefault="009D6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Kira Gelirleri</w:t>
            </w:r>
          </w:p>
        </w:tc>
        <w:tc>
          <w:tcPr>
            <w:tcW w:w="3071" w:type="dxa"/>
          </w:tcPr>
          <w:p w:rsidR="009D64BB" w:rsidRDefault="009D6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64BB">
        <w:tc>
          <w:tcPr>
            <w:tcW w:w="1242" w:type="dxa"/>
            <w:vMerge w:val="restart"/>
          </w:tcPr>
          <w:p w:rsidR="009D64BB" w:rsidRDefault="009D64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99" w:type="dxa"/>
          </w:tcPr>
          <w:p w:rsidR="009D64BB" w:rsidRDefault="009D64BB" w:rsidP="003B7E2F">
            <w:pPr>
              <w:pStyle w:val="ListParagraph"/>
              <w:numPr>
                <w:ilvl w:val="0"/>
                <w:numId w:val="1"/>
              </w:numPr>
              <w:spacing w:after="0" w:afterAutospacing="0"/>
            </w:pPr>
            <w:r>
              <w:t>Kantin Gelirleri</w:t>
            </w:r>
          </w:p>
        </w:tc>
        <w:tc>
          <w:tcPr>
            <w:tcW w:w="3071" w:type="dxa"/>
          </w:tcPr>
          <w:p w:rsidR="009D64BB" w:rsidRDefault="009D6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D64BB">
        <w:tc>
          <w:tcPr>
            <w:tcW w:w="0" w:type="auto"/>
            <w:vMerge/>
            <w:vAlign w:val="center"/>
          </w:tcPr>
          <w:p w:rsidR="009D64BB" w:rsidRDefault="009D64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99" w:type="dxa"/>
          </w:tcPr>
          <w:p w:rsidR="009D64BB" w:rsidRDefault="009D64BB" w:rsidP="003B7E2F">
            <w:pPr>
              <w:pStyle w:val="ListParagraph"/>
              <w:numPr>
                <w:ilvl w:val="0"/>
                <w:numId w:val="1"/>
              </w:numPr>
              <w:spacing w:after="0" w:afterAutospacing="0"/>
            </w:pPr>
            <w:r>
              <w:t>Salon Gelirleri</w:t>
            </w:r>
          </w:p>
        </w:tc>
        <w:tc>
          <w:tcPr>
            <w:tcW w:w="3071" w:type="dxa"/>
          </w:tcPr>
          <w:p w:rsidR="009D64BB" w:rsidRDefault="009D6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64BB">
        <w:tc>
          <w:tcPr>
            <w:tcW w:w="0" w:type="auto"/>
            <w:vMerge/>
            <w:vAlign w:val="center"/>
          </w:tcPr>
          <w:p w:rsidR="009D64BB" w:rsidRDefault="009D64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99" w:type="dxa"/>
          </w:tcPr>
          <w:p w:rsidR="009D64BB" w:rsidRDefault="009D64BB" w:rsidP="003B7E2F">
            <w:pPr>
              <w:pStyle w:val="ListParagraph"/>
              <w:numPr>
                <w:ilvl w:val="0"/>
                <w:numId w:val="1"/>
              </w:numPr>
              <w:spacing w:after="0" w:afterAutospacing="0"/>
            </w:pPr>
            <w:r>
              <w:t>Açık Alan vb. Yerlerin Gelirleri</w:t>
            </w:r>
          </w:p>
        </w:tc>
        <w:tc>
          <w:tcPr>
            <w:tcW w:w="3071" w:type="dxa"/>
          </w:tcPr>
          <w:p w:rsidR="009D64BB" w:rsidRDefault="009D6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64BB">
        <w:tc>
          <w:tcPr>
            <w:tcW w:w="1242" w:type="dxa"/>
          </w:tcPr>
          <w:p w:rsidR="009D64BB" w:rsidRDefault="009D64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C)</w:t>
            </w:r>
          </w:p>
        </w:tc>
        <w:tc>
          <w:tcPr>
            <w:tcW w:w="4899" w:type="dxa"/>
          </w:tcPr>
          <w:p w:rsidR="009D64BB" w:rsidRDefault="009D6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Nakdi Bağış Gelirleri</w:t>
            </w:r>
          </w:p>
        </w:tc>
        <w:tc>
          <w:tcPr>
            <w:tcW w:w="3071" w:type="dxa"/>
          </w:tcPr>
          <w:p w:rsidR="009D64BB" w:rsidRDefault="009D6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520,00 TL</w:t>
            </w:r>
          </w:p>
        </w:tc>
      </w:tr>
      <w:tr w:rsidR="009D64BB">
        <w:tc>
          <w:tcPr>
            <w:tcW w:w="1242" w:type="dxa"/>
            <w:vMerge w:val="restart"/>
          </w:tcPr>
          <w:p w:rsidR="009D64BB" w:rsidRDefault="009D64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99" w:type="dxa"/>
          </w:tcPr>
          <w:p w:rsidR="009D64BB" w:rsidRDefault="009D64BB" w:rsidP="003B7E2F">
            <w:pPr>
              <w:pStyle w:val="ListParagraph"/>
              <w:numPr>
                <w:ilvl w:val="0"/>
                <w:numId w:val="2"/>
              </w:numPr>
              <w:spacing w:after="0" w:afterAutospacing="0"/>
            </w:pPr>
            <w:r>
              <w:t>Kermes Gelirleri</w:t>
            </w:r>
          </w:p>
        </w:tc>
        <w:tc>
          <w:tcPr>
            <w:tcW w:w="3071" w:type="dxa"/>
          </w:tcPr>
          <w:p w:rsidR="009D64BB" w:rsidRDefault="009D6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D64BB">
        <w:tc>
          <w:tcPr>
            <w:tcW w:w="0" w:type="auto"/>
            <w:vMerge/>
            <w:vAlign w:val="center"/>
          </w:tcPr>
          <w:p w:rsidR="009D64BB" w:rsidRDefault="009D64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99" w:type="dxa"/>
          </w:tcPr>
          <w:p w:rsidR="009D64BB" w:rsidRDefault="009D64BB" w:rsidP="003B7E2F">
            <w:pPr>
              <w:pStyle w:val="ListParagraph"/>
              <w:numPr>
                <w:ilvl w:val="0"/>
                <w:numId w:val="2"/>
              </w:numPr>
              <w:spacing w:after="0" w:afterAutospacing="0"/>
            </w:pPr>
            <w:r>
              <w:t>Kurs Gelirleri</w:t>
            </w:r>
          </w:p>
        </w:tc>
        <w:tc>
          <w:tcPr>
            <w:tcW w:w="3071" w:type="dxa"/>
          </w:tcPr>
          <w:p w:rsidR="009D64BB" w:rsidRDefault="009D6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64BB">
        <w:tc>
          <w:tcPr>
            <w:tcW w:w="0" w:type="auto"/>
            <w:vMerge/>
            <w:vAlign w:val="center"/>
          </w:tcPr>
          <w:p w:rsidR="009D64BB" w:rsidRDefault="009D64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99" w:type="dxa"/>
          </w:tcPr>
          <w:p w:rsidR="009D64BB" w:rsidRDefault="009D64BB" w:rsidP="003B7E2F">
            <w:pPr>
              <w:pStyle w:val="ListParagraph"/>
              <w:numPr>
                <w:ilvl w:val="0"/>
                <w:numId w:val="2"/>
              </w:numPr>
              <w:spacing w:after="0" w:afterAutospacing="0"/>
            </w:pPr>
            <w:r>
              <w:t>Proje, Kampanya vb. Etkinliklerin Gelirleri</w:t>
            </w:r>
          </w:p>
        </w:tc>
        <w:tc>
          <w:tcPr>
            <w:tcW w:w="3071" w:type="dxa"/>
          </w:tcPr>
          <w:p w:rsidR="009D64BB" w:rsidRDefault="009D6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64BB">
        <w:tc>
          <w:tcPr>
            <w:tcW w:w="0" w:type="auto"/>
            <w:vMerge/>
            <w:vAlign w:val="center"/>
          </w:tcPr>
          <w:p w:rsidR="009D64BB" w:rsidRDefault="009D64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99" w:type="dxa"/>
          </w:tcPr>
          <w:p w:rsidR="009D64BB" w:rsidRDefault="009D64BB" w:rsidP="003B7E2F">
            <w:pPr>
              <w:pStyle w:val="ListParagraph"/>
              <w:numPr>
                <w:ilvl w:val="0"/>
                <w:numId w:val="2"/>
              </w:numPr>
              <w:spacing w:after="0" w:afterAutospacing="0"/>
            </w:pPr>
            <w:r>
              <w:t>Diğer Gelirler</w:t>
            </w:r>
          </w:p>
        </w:tc>
        <w:tc>
          <w:tcPr>
            <w:tcW w:w="3071" w:type="dxa"/>
          </w:tcPr>
          <w:p w:rsidR="009D64BB" w:rsidRDefault="009D6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D64BB">
        <w:tc>
          <w:tcPr>
            <w:tcW w:w="1242" w:type="dxa"/>
          </w:tcPr>
          <w:p w:rsidR="009D64BB" w:rsidRDefault="009D6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</w:tcPr>
          <w:p w:rsidR="009D64BB" w:rsidRDefault="009D6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D64BB" w:rsidRDefault="009D6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4BB">
        <w:tc>
          <w:tcPr>
            <w:tcW w:w="6141" w:type="dxa"/>
            <w:gridSpan w:val="2"/>
          </w:tcPr>
          <w:p w:rsidR="009D64BB" w:rsidRDefault="009D6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TOPLAM GELİR</w:t>
            </w:r>
          </w:p>
        </w:tc>
        <w:tc>
          <w:tcPr>
            <w:tcW w:w="3071" w:type="dxa"/>
          </w:tcPr>
          <w:p w:rsidR="009D64BB" w:rsidRDefault="009D6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520,00TL</w:t>
            </w:r>
          </w:p>
        </w:tc>
      </w:tr>
    </w:tbl>
    <w:p w:rsidR="009D64BB" w:rsidRDefault="009D64BB" w:rsidP="00DC1B3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4899"/>
        <w:gridCol w:w="3071"/>
      </w:tblGrid>
      <w:tr w:rsidR="009D64BB">
        <w:tc>
          <w:tcPr>
            <w:tcW w:w="1242" w:type="dxa"/>
          </w:tcPr>
          <w:p w:rsidR="009D64BB" w:rsidRDefault="009D6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4899" w:type="dxa"/>
          </w:tcPr>
          <w:p w:rsidR="009D64BB" w:rsidRDefault="009D6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GİDERLER</w:t>
            </w:r>
          </w:p>
        </w:tc>
        <w:tc>
          <w:tcPr>
            <w:tcW w:w="3071" w:type="dxa"/>
          </w:tcPr>
          <w:p w:rsidR="009D64BB" w:rsidRDefault="009D6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TOPLAM</w:t>
            </w:r>
          </w:p>
        </w:tc>
      </w:tr>
      <w:tr w:rsidR="009D64BB">
        <w:tc>
          <w:tcPr>
            <w:tcW w:w="1242" w:type="dxa"/>
          </w:tcPr>
          <w:p w:rsidR="009D64BB" w:rsidRDefault="009D6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</w:tcPr>
          <w:p w:rsidR="009D64BB" w:rsidRDefault="009D6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D64BB" w:rsidRDefault="009D6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4BB">
        <w:tc>
          <w:tcPr>
            <w:tcW w:w="9212" w:type="dxa"/>
            <w:gridSpan w:val="3"/>
          </w:tcPr>
          <w:p w:rsidR="009D64BB" w:rsidRDefault="009D6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4BB">
        <w:tc>
          <w:tcPr>
            <w:tcW w:w="1242" w:type="dxa"/>
          </w:tcPr>
          <w:p w:rsidR="009D64BB" w:rsidRDefault="009D6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99" w:type="dxa"/>
          </w:tcPr>
          <w:p w:rsidR="009D64BB" w:rsidRDefault="009D6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Bina Bakım ve Onarım Giderleri</w:t>
            </w:r>
          </w:p>
        </w:tc>
        <w:tc>
          <w:tcPr>
            <w:tcW w:w="3071" w:type="dxa"/>
          </w:tcPr>
          <w:p w:rsidR="009D64BB" w:rsidRDefault="009D6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64BB">
        <w:tc>
          <w:tcPr>
            <w:tcW w:w="1242" w:type="dxa"/>
          </w:tcPr>
          <w:p w:rsidR="009D64BB" w:rsidRDefault="009D6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99" w:type="dxa"/>
          </w:tcPr>
          <w:p w:rsidR="009D64BB" w:rsidRDefault="009D6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Ulaştırma ve Haberleşme Giderleri</w:t>
            </w:r>
          </w:p>
        </w:tc>
        <w:tc>
          <w:tcPr>
            <w:tcW w:w="3071" w:type="dxa"/>
          </w:tcPr>
          <w:p w:rsidR="009D64BB" w:rsidRDefault="009D6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64BB">
        <w:tc>
          <w:tcPr>
            <w:tcW w:w="1242" w:type="dxa"/>
          </w:tcPr>
          <w:p w:rsidR="009D64BB" w:rsidRDefault="009D6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99" w:type="dxa"/>
          </w:tcPr>
          <w:p w:rsidR="009D64BB" w:rsidRDefault="009D6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Kırtasiye Giderleri</w:t>
            </w:r>
          </w:p>
        </w:tc>
        <w:tc>
          <w:tcPr>
            <w:tcW w:w="3071" w:type="dxa"/>
          </w:tcPr>
          <w:p w:rsidR="009D64BB" w:rsidRDefault="009D6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64BB">
        <w:tc>
          <w:tcPr>
            <w:tcW w:w="1242" w:type="dxa"/>
          </w:tcPr>
          <w:p w:rsidR="009D64BB" w:rsidRDefault="009D6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99" w:type="dxa"/>
          </w:tcPr>
          <w:p w:rsidR="009D64BB" w:rsidRDefault="009D6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Sağlık ve Sosyal Yardım Giderleri</w:t>
            </w:r>
          </w:p>
        </w:tc>
        <w:tc>
          <w:tcPr>
            <w:tcW w:w="3071" w:type="dxa"/>
          </w:tcPr>
          <w:p w:rsidR="009D64BB" w:rsidRDefault="009D6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64BB">
        <w:tc>
          <w:tcPr>
            <w:tcW w:w="1242" w:type="dxa"/>
          </w:tcPr>
          <w:p w:rsidR="009D64BB" w:rsidRDefault="009D6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899" w:type="dxa"/>
          </w:tcPr>
          <w:p w:rsidR="009D64BB" w:rsidRDefault="009D6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Temizlik Malzemesi Gideri</w:t>
            </w:r>
          </w:p>
        </w:tc>
        <w:tc>
          <w:tcPr>
            <w:tcW w:w="3071" w:type="dxa"/>
          </w:tcPr>
          <w:p w:rsidR="009D64BB" w:rsidRDefault="009D6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64BB">
        <w:tc>
          <w:tcPr>
            <w:tcW w:w="1242" w:type="dxa"/>
          </w:tcPr>
          <w:p w:rsidR="009D64BB" w:rsidRDefault="009D6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899" w:type="dxa"/>
          </w:tcPr>
          <w:p w:rsidR="009D64BB" w:rsidRDefault="009D6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ve Kültürel Faaliyetler Giderleri</w:t>
            </w:r>
          </w:p>
        </w:tc>
        <w:tc>
          <w:tcPr>
            <w:tcW w:w="3071" w:type="dxa"/>
          </w:tcPr>
          <w:p w:rsidR="009D64BB" w:rsidRDefault="009D6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64BB">
        <w:tc>
          <w:tcPr>
            <w:tcW w:w="1242" w:type="dxa"/>
          </w:tcPr>
          <w:p w:rsidR="009D64BB" w:rsidRDefault="009D6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899" w:type="dxa"/>
          </w:tcPr>
          <w:p w:rsidR="009D64BB" w:rsidRDefault="009D6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Ücretli Personel Maaşları</w:t>
            </w:r>
          </w:p>
        </w:tc>
        <w:tc>
          <w:tcPr>
            <w:tcW w:w="3071" w:type="dxa"/>
          </w:tcPr>
          <w:p w:rsidR="009D64BB" w:rsidRDefault="009D64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64BB">
        <w:tc>
          <w:tcPr>
            <w:tcW w:w="1242" w:type="dxa"/>
          </w:tcPr>
          <w:p w:rsidR="009D64BB" w:rsidRDefault="009D6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899" w:type="dxa"/>
          </w:tcPr>
          <w:p w:rsidR="009D64BB" w:rsidRDefault="009D6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Demirbaş Alım ve Bakım Giderleri</w:t>
            </w:r>
          </w:p>
        </w:tc>
        <w:tc>
          <w:tcPr>
            <w:tcW w:w="3071" w:type="dxa"/>
          </w:tcPr>
          <w:p w:rsidR="009D64BB" w:rsidRDefault="009D6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64BB">
        <w:tc>
          <w:tcPr>
            <w:tcW w:w="1242" w:type="dxa"/>
          </w:tcPr>
          <w:p w:rsidR="009D64BB" w:rsidRDefault="009D6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899" w:type="dxa"/>
          </w:tcPr>
          <w:p w:rsidR="009D64BB" w:rsidRDefault="009D6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Diğer Giderler (İkram, Cenaze, Düğün Kutlama vb.)</w:t>
            </w:r>
          </w:p>
        </w:tc>
        <w:tc>
          <w:tcPr>
            <w:tcW w:w="3071" w:type="dxa"/>
          </w:tcPr>
          <w:p w:rsidR="009D64BB" w:rsidRDefault="009D6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64BB">
        <w:tc>
          <w:tcPr>
            <w:tcW w:w="6141" w:type="dxa"/>
            <w:gridSpan w:val="2"/>
          </w:tcPr>
          <w:p w:rsidR="009D64BB" w:rsidRDefault="009D6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TOPLAM GİDER</w:t>
            </w:r>
          </w:p>
        </w:tc>
        <w:tc>
          <w:tcPr>
            <w:tcW w:w="3071" w:type="dxa"/>
          </w:tcPr>
          <w:p w:rsidR="009D64BB" w:rsidRDefault="009D6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D64BB" w:rsidRDefault="009D64BB" w:rsidP="00DC1B33">
      <w:pPr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9"/>
        <w:gridCol w:w="4639"/>
      </w:tblGrid>
      <w:tr w:rsidR="009D64BB">
        <w:tc>
          <w:tcPr>
            <w:tcW w:w="4761" w:type="dxa"/>
          </w:tcPr>
          <w:p w:rsidR="009D64BB" w:rsidRDefault="009D64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BANKA HESABINDA BULUNAN</w:t>
            </w:r>
          </w:p>
        </w:tc>
        <w:tc>
          <w:tcPr>
            <w:tcW w:w="4761" w:type="dxa"/>
          </w:tcPr>
          <w:p w:rsidR="009D64BB" w:rsidRDefault="009D64BB" w:rsidP="00E508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3.216,99TL</w:t>
            </w:r>
          </w:p>
        </w:tc>
      </w:tr>
      <w:tr w:rsidR="009D64BB">
        <w:tc>
          <w:tcPr>
            <w:tcW w:w="4761" w:type="dxa"/>
          </w:tcPr>
          <w:p w:rsidR="009D64BB" w:rsidRDefault="009D64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 YILI HAZİRAN AYI BANKA HESABI</w:t>
            </w:r>
          </w:p>
        </w:tc>
        <w:tc>
          <w:tcPr>
            <w:tcW w:w="4761" w:type="dxa"/>
          </w:tcPr>
          <w:p w:rsidR="009D64BB" w:rsidRDefault="009D64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2.696, 99TL</w:t>
            </w:r>
          </w:p>
        </w:tc>
      </w:tr>
    </w:tbl>
    <w:p w:rsidR="009D64BB" w:rsidRDefault="009D64BB" w:rsidP="00DC1B3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D64BB" w:rsidRDefault="009D64BB"/>
    <w:sectPr w:rsidR="009D64BB" w:rsidSect="00E30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43858"/>
    <w:multiLevelType w:val="hybridMultilevel"/>
    <w:tmpl w:val="53369F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C17282"/>
    <w:multiLevelType w:val="hybridMultilevel"/>
    <w:tmpl w:val="C330AF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1B33"/>
    <w:rsid w:val="00023F12"/>
    <w:rsid w:val="001A463A"/>
    <w:rsid w:val="001C2942"/>
    <w:rsid w:val="003518D7"/>
    <w:rsid w:val="003B7E2F"/>
    <w:rsid w:val="00434C31"/>
    <w:rsid w:val="00453867"/>
    <w:rsid w:val="007D0538"/>
    <w:rsid w:val="009D64BB"/>
    <w:rsid w:val="00A7466A"/>
    <w:rsid w:val="00A83A49"/>
    <w:rsid w:val="00B60925"/>
    <w:rsid w:val="00B64BC5"/>
    <w:rsid w:val="00D63148"/>
    <w:rsid w:val="00DC1B33"/>
    <w:rsid w:val="00E30DE9"/>
    <w:rsid w:val="00E508AF"/>
    <w:rsid w:val="00F31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B3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C1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81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130</Words>
  <Characters>746</Characters>
  <Application>Microsoft Office Outlook</Application>
  <DocSecurity>0</DocSecurity>
  <Lines>0</Lines>
  <Paragraphs>0</Paragraphs>
  <ScaleCrop>false</ScaleCrop>
  <Company>Conax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2016-06-20T13:02:00Z</dcterms:created>
  <dcterms:modified xsi:type="dcterms:W3CDTF">2016-11-02T12:20:00Z</dcterms:modified>
</cp:coreProperties>
</file>