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3F" w:rsidRDefault="00171C3F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TARSUS REHBERLİK VE ARAŞTIRMA MERKEZİ</w:t>
      </w:r>
    </w:p>
    <w:p w:rsidR="00171C3F" w:rsidRDefault="00171C3F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KURUM AİLE BİRLİĞİ   HESAP CETVELİ</w:t>
      </w:r>
    </w:p>
    <w:p w:rsidR="00171C3F" w:rsidRDefault="00171C3F" w:rsidP="00DC1B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2016 KASIM-ARALIK DÖNEMİ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GELİRLER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Şartlı Bağışlar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B)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1242" w:type="dxa"/>
            <w:vMerge w:val="restart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Kantin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0" w:type="auto"/>
            <w:vMerge/>
            <w:vAlign w:val="center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Salon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0" w:type="auto"/>
            <w:vMerge/>
            <w:vAlign w:val="center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1"/>
              </w:numPr>
              <w:spacing w:after="0" w:afterAutospacing="0"/>
            </w:pPr>
            <w:r>
              <w:t>Açık Alan vb. Yerlerin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C)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Nakdi Bağış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2.160,00 TL</w:t>
            </w:r>
          </w:p>
        </w:tc>
      </w:tr>
      <w:tr w:rsidR="00171C3F">
        <w:tc>
          <w:tcPr>
            <w:tcW w:w="1242" w:type="dxa"/>
            <w:vMerge w:val="restart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Kermes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0" w:type="auto"/>
            <w:vMerge/>
            <w:vAlign w:val="center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Kurs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0" w:type="auto"/>
            <w:vMerge/>
            <w:vAlign w:val="center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Proje, Kampanya vb. Etkinliklerin Gelirleri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0" w:type="auto"/>
            <w:vMerge/>
            <w:vAlign w:val="center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 w:rsidP="003B7E2F">
            <w:pPr>
              <w:pStyle w:val="ListParagraph"/>
              <w:numPr>
                <w:ilvl w:val="0"/>
                <w:numId w:val="2"/>
              </w:numPr>
              <w:spacing w:after="0" w:afterAutospacing="0"/>
            </w:pPr>
            <w:r>
              <w:t>Diğer Gelirler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F">
        <w:tc>
          <w:tcPr>
            <w:tcW w:w="6141" w:type="dxa"/>
            <w:gridSpan w:val="2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GELİR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2.160,00 TL</w:t>
            </w:r>
          </w:p>
        </w:tc>
      </w:tr>
    </w:tbl>
    <w:p w:rsidR="00171C3F" w:rsidRDefault="00171C3F" w:rsidP="00DC1B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4899"/>
        <w:gridCol w:w="3071"/>
      </w:tblGrid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GİDERLER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F">
        <w:tc>
          <w:tcPr>
            <w:tcW w:w="9212" w:type="dxa"/>
            <w:gridSpan w:val="3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Bina Bakım ve Onarım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5.565,95TL</w:t>
            </w: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Ulaştırma ve Haberleşme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Sağlık ve Sosyal Yardım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Malzemesi Gideri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ve Kültürel Faaliyetler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Ücretli Personel Maaşları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Demirbaş Alım ve Bakım Giderleri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1242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99" w:type="dxa"/>
          </w:tcPr>
          <w:p w:rsidR="00171C3F" w:rsidRDefault="00171C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Giderler (İkram, Cenaze, Düğün Kutlama vb.)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1C3F">
        <w:tc>
          <w:tcPr>
            <w:tcW w:w="6141" w:type="dxa"/>
            <w:gridSpan w:val="2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GİDER</w:t>
            </w:r>
          </w:p>
        </w:tc>
        <w:tc>
          <w:tcPr>
            <w:tcW w:w="3071" w:type="dxa"/>
          </w:tcPr>
          <w:p w:rsidR="00171C3F" w:rsidRDefault="00171C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5.565,95TL</w:t>
            </w:r>
          </w:p>
        </w:tc>
      </w:tr>
    </w:tbl>
    <w:p w:rsidR="00171C3F" w:rsidRDefault="00171C3F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171C3F">
        <w:tc>
          <w:tcPr>
            <w:tcW w:w="4761" w:type="dxa"/>
          </w:tcPr>
          <w:p w:rsidR="00171C3F" w:rsidRDefault="00171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 HESABINDA BULUNAN</w:t>
            </w:r>
          </w:p>
        </w:tc>
        <w:tc>
          <w:tcPr>
            <w:tcW w:w="4761" w:type="dxa"/>
          </w:tcPr>
          <w:p w:rsidR="00171C3F" w:rsidRDefault="00171C3F" w:rsidP="00E508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941,74TL</w:t>
            </w:r>
          </w:p>
        </w:tc>
      </w:tr>
      <w:tr w:rsidR="00171C3F">
        <w:tc>
          <w:tcPr>
            <w:tcW w:w="4761" w:type="dxa"/>
          </w:tcPr>
          <w:p w:rsidR="00171C3F" w:rsidRDefault="00171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YILI EYLÜL-EKİM AYI BANKA HESABI</w:t>
            </w:r>
          </w:p>
        </w:tc>
        <w:tc>
          <w:tcPr>
            <w:tcW w:w="4761" w:type="dxa"/>
          </w:tcPr>
          <w:p w:rsidR="00171C3F" w:rsidRDefault="00171C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4.347,87TL</w:t>
            </w:r>
          </w:p>
        </w:tc>
      </w:tr>
    </w:tbl>
    <w:p w:rsidR="00171C3F" w:rsidRDefault="00171C3F" w:rsidP="00DC1B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71C3F" w:rsidRDefault="00171C3F"/>
    <w:sectPr w:rsidR="00171C3F" w:rsidSect="00E30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3858"/>
    <w:multiLevelType w:val="hybridMultilevel"/>
    <w:tmpl w:val="53369F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282"/>
    <w:multiLevelType w:val="hybridMultilevel"/>
    <w:tmpl w:val="C330AF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B33"/>
    <w:rsid w:val="00023F12"/>
    <w:rsid w:val="00171C3F"/>
    <w:rsid w:val="003B7E2F"/>
    <w:rsid w:val="005B1265"/>
    <w:rsid w:val="00717B13"/>
    <w:rsid w:val="00CC4D9B"/>
    <w:rsid w:val="00DC1B33"/>
    <w:rsid w:val="00E30DE9"/>
    <w:rsid w:val="00E508AF"/>
    <w:rsid w:val="00EC32A3"/>
    <w:rsid w:val="00F9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B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135</Words>
  <Characters>771</Characters>
  <Application>Microsoft Office Outlook</Application>
  <DocSecurity>0</DocSecurity>
  <Lines>0</Lines>
  <Paragraphs>0</Paragraphs>
  <ScaleCrop>false</ScaleCrop>
  <Company>Conax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2016-06-20T13:02:00Z</dcterms:created>
  <dcterms:modified xsi:type="dcterms:W3CDTF">2017-01-09T06:01:00Z</dcterms:modified>
</cp:coreProperties>
</file>