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5C" w:rsidRDefault="001D055C" w:rsidP="00DC1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TARSUS REHBERLİK VE ARAŞTIRMA MERKEZİ</w:t>
      </w:r>
    </w:p>
    <w:p w:rsidR="001D055C" w:rsidRDefault="001D055C" w:rsidP="00DC1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KURUM AİLE BİRLİĞİ   HESAP CETVELİ</w:t>
      </w:r>
    </w:p>
    <w:p w:rsidR="001D055C" w:rsidRDefault="001D055C" w:rsidP="00DC1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EYLÜL-EKİM DÖNEMİ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899"/>
        <w:gridCol w:w="3071"/>
      </w:tblGrid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GELİRLER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Şartlı Bağışlar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 Gelirleri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55C">
        <w:tc>
          <w:tcPr>
            <w:tcW w:w="1242" w:type="dxa"/>
            <w:vMerge w:val="restart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D055C" w:rsidRDefault="001D055C" w:rsidP="003B7E2F">
            <w:pPr>
              <w:pStyle w:val="ListParagraph"/>
              <w:numPr>
                <w:ilvl w:val="0"/>
                <w:numId w:val="1"/>
              </w:numPr>
              <w:spacing w:after="0" w:afterAutospacing="0"/>
            </w:pPr>
            <w:r>
              <w:t>Kantin Gelirleri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055C">
        <w:tc>
          <w:tcPr>
            <w:tcW w:w="0" w:type="auto"/>
            <w:vMerge/>
            <w:vAlign w:val="center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D055C" w:rsidRDefault="001D055C" w:rsidP="003B7E2F">
            <w:pPr>
              <w:pStyle w:val="ListParagraph"/>
              <w:numPr>
                <w:ilvl w:val="0"/>
                <w:numId w:val="1"/>
              </w:numPr>
              <w:spacing w:after="0" w:afterAutospacing="0"/>
            </w:pPr>
            <w:r>
              <w:t>Salon Gelirleri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55C">
        <w:tc>
          <w:tcPr>
            <w:tcW w:w="0" w:type="auto"/>
            <w:vMerge/>
            <w:vAlign w:val="center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D055C" w:rsidRDefault="001D055C" w:rsidP="003B7E2F">
            <w:pPr>
              <w:pStyle w:val="ListParagraph"/>
              <w:numPr>
                <w:ilvl w:val="0"/>
                <w:numId w:val="1"/>
              </w:numPr>
              <w:spacing w:after="0" w:afterAutospacing="0"/>
            </w:pPr>
            <w:r>
              <w:t>Açık Alan vb. Yerlerin Gelirleri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Nakdi Bağış Gelirleri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1.330,00TL</w:t>
            </w:r>
          </w:p>
        </w:tc>
      </w:tr>
      <w:tr w:rsidR="001D055C">
        <w:tc>
          <w:tcPr>
            <w:tcW w:w="1242" w:type="dxa"/>
            <w:vMerge w:val="restart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D055C" w:rsidRDefault="001D055C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Kermes Gelirleri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055C">
        <w:tc>
          <w:tcPr>
            <w:tcW w:w="0" w:type="auto"/>
            <w:vMerge/>
            <w:vAlign w:val="center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D055C" w:rsidRDefault="001D055C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Kurs Gelirleri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55C">
        <w:tc>
          <w:tcPr>
            <w:tcW w:w="0" w:type="auto"/>
            <w:vMerge/>
            <w:vAlign w:val="center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D055C" w:rsidRDefault="001D055C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Proje, Kampanya vb. Etkinliklerin Gelirleri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55C">
        <w:tc>
          <w:tcPr>
            <w:tcW w:w="0" w:type="auto"/>
            <w:vMerge/>
            <w:vAlign w:val="center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D055C" w:rsidRDefault="001D055C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Diğer Gelirler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5C">
        <w:tc>
          <w:tcPr>
            <w:tcW w:w="6141" w:type="dxa"/>
            <w:gridSpan w:val="2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GELİR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1.330,00TL</w:t>
            </w:r>
          </w:p>
        </w:tc>
      </w:tr>
    </w:tbl>
    <w:p w:rsidR="001D055C" w:rsidRDefault="001D055C" w:rsidP="00DC1B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899"/>
        <w:gridCol w:w="3071"/>
      </w:tblGrid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GİDERLER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5C">
        <w:tc>
          <w:tcPr>
            <w:tcW w:w="9212" w:type="dxa"/>
            <w:gridSpan w:val="3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Bakım ve Onarım Giderleri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199,12TL</w:t>
            </w: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Ulaştırma ve Haberleşme Giderleri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Kırtasiye Giderleri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Sağlık ve Sosyal Yardım Giderleri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Malzemesi Gideri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ve Kültürel Faaliyetler Giderleri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Ücretli Personel Maaşları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Demirbaş Alım ve Bakım Giderleri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55C">
        <w:tc>
          <w:tcPr>
            <w:tcW w:w="1242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99" w:type="dxa"/>
          </w:tcPr>
          <w:p w:rsidR="001D055C" w:rsidRDefault="001D0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Giderler (İkram, Cenaze, Düğün Kutlama vb.)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055C">
        <w:tc>
          <w:tcPr>
            <w:tcW w:w="6141" w:type="dxa"/>
            <w:gridSpan w:val="2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GİDER</w:t>
            </w:r>
          </w:p>
        </w:tc>
        <w:tc>
          <w:tcPr>
            <w:tcW w:w="3071" w:type="dxa"/>
          </w:tcPr>
          <w:p w:rsidR="001D055C" w:rsidRDefault="001D0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199,12TL</w:t>
            </w:r>
          </w:p>
        </w:tc>
      </w:tr>
    </w:tbl>
    <w:p w:rsidR="001D055C" w:rsidRDefault="001D055C" w:rsidP="00DC1B33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639"/>
      </w:tblGrid>
      <w:tr w:rsidR="001D055C">
        <w:tc>
          <w:tcPr>
            <w:tcW w:w="4761" w:type="dxa"/>
          </w:tcPr>
          <w:p w:rsidR="001D055C" w:rsidRDefault="001D0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 HESABINDA BULUNAN</w:t>
            </w:r>
          </w:p>
        </w:tc>
        <w:tc>
          <w:tcPr>
            <w:tcW w:w="4761" w:type="dxa"/>
          </w:tcPr>
          <w:p w:rsidR="001D055C" w:rsidRDefault="001D055C" w:rsidP="00E50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4.347,87TL</w:t>
            </w:r>
          </w:p>
        </w:tc>
      </w:tr>
      <w:tr w:rsidR="001D055C">
        <w:tc>
          <w:tcPr>
            <w:tcW w:w="4761" w:type="dxa"/>
          </w:tcPr>
          <w:p w:rsidR="001D055C" w:rsidRDefault="001D0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YILI TEMMUZ AYI BANKA HESABI</w:t>
            </w:r>
          </w:p>
        </w:tc>
        <w:tc>
          <w:tcPr>
            <w:tcW w:w="4761" w:type="dxa"/>
          </w:tcPr>
          <w:p w:rsidR="001D055C" w:rsidRDefault="001D05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3.216,99TL</w:t>
            </w:r>
          </w:p>
        </w:tc>
      </w:tr>
    </w:tbl>
    <w:p w:rsidR="001D055C" w:rsidRDefault="001D055C" w:rsidP="00DC1B3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D055C" w:rsidRDefault="001D055C"/>
    <w:sectPr w:rsidR="001D055C" w:rsidSect="00E3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858"/>
    <w:multiLevelType w:val="hybridMultilevel"/>
    <w:tmpl w:val="53369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282"/>
    <w:multiLevelType w:val="hybridMultilevel"/>
    <w:tmpl w:val="C330A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B33"/>
    <w:rsid w:val="0001489C"/>
    <w:rsid w:val="00023F12"/>
    <w:rsid w:val="001C2942"/>
    <w:rsid w:val="001D055C"/>
    <w:rsid w:val="003518D7"/>
    <w:rsid w:val="003A55C7"/>
    <w:rsid w:val="003B7E2F"/>
    <w:rsid w:val="00434C31"/>
    <w:rsid w:val="007D0538"/>
    <w:rsid w:val="008959A1"/>
    <w:rsid w:val="00A83A49"/>
    <w:rsid w:val="00B60925"/>
    <w:rsid w:val="00B64BC5"/>
    <w:rsid w:val="00D63148"/>
    <w:rsid w:val="00DC1B33"/>
    <w:rsid w:val="00E30DE9"/>
    <w:rsid w:val="00E508AF"/>
    <w:rsid w:val="00F31E73"/>
    <w:rsid w:val="00F6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133</Words>
  <Characters>763</Characters>
  <Application>Microsoft Office Outlook</Application>
  <DocSecurity>0</DocSecurity>
  <Lines>0</Lines>
  <Paragraphs>0</Paragraphs>
  <ScaleCrop>false</ScaleCrop>
  <Company>Conax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2016-06-20T13:02:00Z</dcterms:created>
  <dcterms:modified xsi:type="dcterms:W3CDTF">2016-11-02T12:19:00Z</dcterms:modified>
</cp:coreProperties>
</file>